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267AC9" w:rsidRPr="00775595" w:rsidRDefault="00267AC9" w:rsidP="00775595">
      <w:pPr>
        <w:pStyle w:val="NormalWeb"/>
        <w:shd w:val="clear" w:color="auto" w:fill="FFFFFF"/>
        <w:spacing w:after="0" w:afterAutospacing="0"/>
        <w:rPr>
          <w:color w:val="2D2D2D"/>
          <w:sz w:val="21"/>
          <w:szCs w:val="21"/>
        </w:rPr>
      </w:pPr>
      <w:r w:rsidRPr="00775595">
        <w:rPr>
          <w:rStyle w:val="Emphasis"/>
          <w:color w:val="2D2D2D"/>
          <w:sz w:val="21"/>
          <w:szCs w:val="21"/>
        </w:rPr>
        <w:t xml:space="preserve">Вих.№ ______ від_____ </w:t>
      </w:r>
    </w:p>
    <w:p w:rsidR="00267AC9" w:rsidRPr="00775595" w:rsidRDefault="00267AC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</w:p>
    <w:p w:rsidR="00267AC9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Начальнику Рів</w:t>
      </w:r>
      <w:r>
        <w:rPr>
          <w:color w:val="2D2D2D"/>
          <w:sz w:val="28"/>
          <w:szCs w:val="28"/>
        </w:rPr>
        <w:t>н</w:t>
      </w:r>
      <w:r w:rsidRPr="00775595">
        <w:rPr>
          <w:color w:val="2D2D2D"/>
          <w:sz w:val="28"/>
          <w:szCs w:val="28"/>
        </w:rPr>
        <w:t>енського ЦГМ</w:t>
      </w: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Ніколайчук О.П</w:t>
      </w: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1"/>
          <w:szCs w:val="21"/>
        </w:rPr>
        <w:t>_______________________________</w:t>
      </w: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ind w:firstLine="1134"/>
        <w:jc w:val="center"/>
        <w:rPr>
          <w:rStyle w:val="Emphasis"/>
          <w:color w:val="2D2D2D"/>
          <w:sz w:val="20"/>
          <w:szCs w:val="20"/>
        </w:rPr>
      </w:pPr>
      <w:r w:rsidRPr="00775595">
        <w:rPr>
          <w:rStyle w:val="Emphasis"/>
          <w:color w:val="2D2D2D"/>
          <w:sz w:val="20"/>
          <w:szCs w:val="20"/>
        </w:rPr>
        <w:t>П.І.Б.</w:t>
      </w:r>
      <w:r w:rsidRPr="00775595">
        <w:rPr>
          <w:color w:val="2D2D2D"/>
          <w:sz w:val="20"/>
          <w:szCs w:val="20"/>
        </w:rPr>
        <w:t> </w:t>
      </w:r>
      <w:r w:rsidRPr="00775595">
        <w:rPr>
          <w:rStyle w:val="Emphasis"/>
          <w:color w:val="2D2D2D"/>
          <w:sz w:val="20"/>
          <w:szCs w:val="20"/>
        </w:rPr>
        <w:t>фізичної особи</w:t>
      </w: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ind w:left="-426"/>
        <w:jc w:val="right"/>
        <w:rPr>
          <w:color w:val="2D2D2D"/>
          <w:sz w:val="28"/>
          <w:szCs w:val="28"/>
        </w:rPr>
      </w:pPr>
      <w:r w:rsidRPr="00775595">
        <w:rPr>
          <w:color w:val="2D2D2D"/>
        </w:rPr>
        <w:t>контактний телефон</w:t>
      </w:r>
      <w:r>
        <w:rPr>
          <w:color w:val="2D2D2D"/>
        </w:rPr>
        <w:t>___</w:t>
      </w:r>
      <w:r>
        <w:rPr>
          <w:color w:val="2D2D2D"/>
          <w:sz w:val="21"/>
          <w:szCs w:val="21"/>
        </w:rPr>
        <w:t>________</w:t>
      </w:r>
      <w:r w:rsidRPr="00775595">
        <w:rPr>
          <w:color w:val="2D2D2D"/>
          <w:sz w:val="21"/>
          <w:szCs w:val="21"/>
        </w:rPr>
        <w:t>______________</w:t>
      </w:r>
    </w:p>
    <w:p w:rsidR="00267AC9" w:rsidRPr="00775595" w:rsidRDefault="00267AC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1"/>
          <w:szCs w:val="21"/>
        </w:rPr>
        <w:sectPr w:rsidR="00267AC9" w:rsidRPr="00775595" w:rsidSect="00775595">
          <w:pgSz w:w="11906" w:h="16838"/>
          <w:pgMar w:top="850" w:right="850" w:bottom="850" w:left="1417" w:header="708" w:footer="708" w:gutter="0"/>
          <w:cols w:num="2" w:space="849"/>
          <w:docGrid w:linePitch="360"/>
        </w:sectPr>
      </w:pPr>
    </w:p>
    <w:p w:rsidR="00267AC9" w:rsidRDefault="00267AC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  <w:bookmarkStart w:id="0" w:name="_GoBack"/>
      <w:bookmarkEnd w:id="0"/>
    </w:p>
    <w:p w:rsidR="00267AC9" w:rsidRDefault="00267AC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</w:p>
    <w:p w:rsidR="00267AC9" w:rsidRDefault="00267AC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</w:p>
    <w:p w:rsidR="00267AC9" w:rsidRDefault="00267AC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</w:p>
    <w:p w:rsidR="00267AC9" w:rsidRPr="00655421" w:rsidRDefault="00267AC9" w:rsidP="00E43453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hAnsi="Times New Roman"/>
          <w:color w:val="2D2D2D"/>
          <w:sz w:val="28"/>
          <w:szCs w:val="28"/>
          <w:lang w:eastAsia="uk-UA"/>
        </w:rPr>
      </w:pPr>
      <w:r w:rsidRPr="00655421">
        <w:rPr>
          <w:rFonts w:ascii="Times New Roman" w:hAnsi="Times New Roman"/>
          <w:color w:val="2D2D2D"/>
          <w:sz w:val="28"/>
          <w:szCs w:val="28"/>
          <w:lang w:eastAsia="uk-UA"/>
        </w:rPr>
        <w:t>Прошу надати інформацію про метеорологічні характеристики і коефіцієнти, які визначають умови розсіювання забруднюючих речовин в атмосферному повітрі населеного пункту ____________________ (</w:t>
      </w:r>
      <w:r w:rsidRPr="00E43453">
        <w:rPr>
          <w:rFonts w:ascii="Times New Roman" w:hAnsi="Times New Roman"/>
          <w:i/>
          <w:iCs/>
          <w:color w:val="2D2D2D"/>
          <w:sz w:val="28"/>
          <w:szCs w:val="28"/>
          <w:lang w:eastAsia="uk-UA"/>
        </w:rPr>
        <w:t>вказати населений пункт</w:t>
      </w:r>
      <w:r w:rsidRPr="00655421">
        <w:rPr>
          <w:rFonts w:ascii="Times New Roman" w:hAnsi="Times New Roman"/>
          <w:color w:val="2D2D2D"/>
          <w:sz w:val="28"/>
          <w:szCs w:val="28"/>
          <w:lang w:eastAsia="uk-UA"/>
        </w:rPr>
        <w:t>).</w:t>
      </w:r>
    </w:p>
    <w:p w:rsidR="00267AC9" w:rsidRPr="00775595" w:rsidRDefault="00267AC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Відповідь прошу направити за адресою:_________________________, або Відповідь заберу особисто.</w:t>
      </w:r>
    </w:p>
    <w:p w:rsidR="00267AC9" w:rsidRPr="00775595" w:rsidRDefault="00267AC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             дата ___________________                   підпис___________</w:t>
      </w:r>
    </w:p>
    <w:p w:rsidR="00267AC9" w:rsidRPr="00775595" w:rsidRDefault="00267AC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Для юридичних осіб : посада__________________________ прізвище та ініціали_________________</w:t>
      </w:r>
    </w:p>
    <w:p w:rsidR="00267AC9" w:rsidRPr="00775595" w:rsidRDefault="00267AC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Для юридичних осіб запит оформлюється на офіційному бланку та додаються реквізити організації (підприємства).</w:t>
      </w:r>
    </w:p>
    <w:p w:rsidR="00267AC9" w:rsidRPr="00775595" w:rsidRDefault="00267AC9">
      <w:pPr>
        <w:rPr>
          <w:rFonts w:ascii="Times New Roman" w:hAnsi="Times New Roman"/>
        </w:rPr>
      </w:pPr>
    </w:p>
    <w:sectPr w:rsidR="00267AC9" w:rsidRPr="00775595" w:rsidSect="0077559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95"/>
    <w:rsid w:val="00267AC9"/>
    <w:rsid w:val="004272EE"/>
    <w:rsid w:val="00655421"/>
    <w:rsid w:val="00775595"/>
    <w:rsid w:val="008F70B7"/>
    <w:rsid w:val="00A72E69"/>
    <w:rsid w:val="00C34B3A"/>
    <w:rsid w:val="00DE0C83"/>
    <w:rsid w:val="00E4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E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77559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755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4</cp:revision>
  <dcterms:created xsi:type="dcterms:W3CDTF">2024-01-05T09:26:00Z</dcterms:created>
  <dcterms:modified xsi:type="dcterms:W3CDTF">2024-02-18T07:49:00Z</dcterms:modified>
</cp:coreProperties>
</file>