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69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  <w:lang w:val="en-US"/>
        </w:rPr>
      </w:pPr>
    </w:p>
    <w:p w:rsidR="00BA0B69" w:rsidRPr="003A05E4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  <w:lang w:val="en-US"/>
        </w:rPr>
      </w:pPr>
    </w:p>
    <w:p w:rsidR="00BA0B69" w:rsidRPr="00775595" w:rsidRDefault="00BA0B69" w:rsidP="00775595">
      <w:pPr>
        <w:pStyle w:val="NormalWeb"/>
        <w:shd w:val="clear" w:color="auto" w:fill="FFFFFF"/>
        <w:spacing w:after="0" w:afterAutospacing="0"/>
        <w:rPr>
          <w:color w:val="2D2D2D"/>
          <w:sz w:val="21"/>
          <w:szCs w:val="21"/>
        </w:rPr>
      </w:pPr>
      <w:r w:rsidRPr="00775595">
        <w:rPr>
          <w:rStyle w:val="Emphasis"/>
          <w:color w:val="2D2D2D"/>
          <w:sz w:val="21"/>
          <w:szCs w:val="21"/>
        </w:rPr>
        <w:t xml:space="preserve">Вих.№ ______ від_____ </w:t>
      </w:r>
    </w:p>
    <w:p w:rsidR="00BA0B69" w:rsidRPr="00775595" w:rsidRDefault="00BA0B69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</w:pPr>
    </w:p>
    <w:p w:rsidR="00BA0B69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  <w:lang w:val="en-US"/>
        </w:rPr>
      </w:pP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Начальнику Рів</w:t>
      </w:r>
      <w:r>
        <w:rPr>
          <w:color w:val="2D2D2D"/>
          <w:sz w:val="28"/>
          <w:szCs w:val="28"/>
          <w:lang w:val="en-US"/>
        </w:rPr>
        <w:t>н</w:t>
      </w:r>
      <w:r w:rsidRPr="00775595">
        <w:rPr>
          <w:color w:val="2D2D2D"/>
          <w:sz w:val="28"/>
          <w:szCs w:val="28"/>
        </w:rPr>
        <w:t>енського ЦГМ</w:t>
      </w: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Ніколайчук О.П</w:t>
      </w: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  <w:r w:rsidRPr="00775595">
        <w:rPr>
          <w:color w:val="2D2D2D"/>
          <w:sz w:val="21"/>
          <w:szCs w:val="21"/>
        </w:rPr>
        <w:t>_______________________________</w:t>
      </w: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ind w:firstLine="1134"/>
        <w:jc w:val="center"/>
        <w:rPr>
          <w:rStyle w:val="Emphasis"/>
          <w:color w:val="2D2D2D"/>
          <w:sz w:val="20"/>
          <w:szCs w:val="20"/>
        </w:rPr>
      </w:pPr>
      <w:r w:rsidRPr="00775595">
        <w:rPr>
          <w:rStyle w:val="Emphasis"/>
          <w:color w:val="2D2D2D"/>
          <w:sz w:val="20"/>
          <w:szCs w:val="20"/>
        </w:rPr>
        <w:t>П.І.Б.</w:t>
      </w:r>
      <w:r w:rsidRPr="00775595">
        <w:rPr>
          <w:color w:val="2D2D2D"/>
          <w:sz w:val="20"/>
          <w:szCs w:val="20"/>
        </w:rPr>
        <w:t> </w:t>
      </w:r>
      <w:r w:rsidRPr="00775595">
        <w:rPr>
          <w:rStyle w:val="Emphasis"/>
          <w:color w:val="2D2D2D"/>
          <w:sz w:val="20"/>
          <w:szCs w:val="20"/>
        </w:rPr>
        <w:t>фізичної особи</w:t>
      </w: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8"/>
          <w:szCs w:val="28"/>
        </w:rPr>
      </w:pP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ind w:left="-426"/>
        <w:jc w:val="right"/>
        <w:rPr>
          <w:color w:val="2D2D2D"/>
          <w:sz w:val="28"/>
          <w:szCs w:val="28"/>
        </w:rPr>
      </w:pPr>
      <w:r w:rsidRPr="00775595">
        <w:rPr>
          <w:color w:val="2D2D2D"/>
        </w:rPr>
        <w:t>контактний телефон</w:t>
      </w:r>
      <w:r>
        <w:rPr>
          <w:color w:val="2D2D2D"/>
        </w:rPr>
        <w:t>___</w:t>
      </w:r>
      <w:r>
        <w:rPr>
          <w:color w:val="2D2D2D"/>
          <w:sz w:val="21"/>
          <w:szCs w:val="21"/>
        </w:rPr>
        <w:t>________</w:t>
      </w:r>
      <w:r w:rsidRPr="00775595">
        <w:rPr>
          <w:color w:val="2D2D2D"/>
          <w:sz w:val="21"/>
          <w:szCs w:val="21"/>
        </w:rPr>
        <w:t>______________</w:t>
      </w:r>
    </w:p>
    <w:p w:rsidR="00BA0B69" w:rsidRPr="00775595" w:rsidRDefault="00BA0B69" w:rsidP="00775595">
      <w:pPr>
        <w:pStyle w:val="NormalWeb"/>
        <w:shd w:val="clear" w:color="auto" w:fill="FFFFFF"/>
        <w:spacing w:before="0" w:beforeAutospacing="0" w:after="0" w:afterAutospacing="0"/>
        <w:jc w:val="right"/>
        <w:rPr>
          <w:color w:val="2D2D2D"/>
          <w:sz w:val="21"/>
          <w:szCs w:val="21"/>
        </w:rPr>
        <w:sectPr w:rsidR="00BA0B69" w:rsidRPr="00775595" w:rsidSect="00775595">
          <w:pgSz w:w="11906" w:h="16838"/>
          <w:pgMar w:top="850" w:right="850" w:bottom="850" w:left="1417" w:header="708" w:footer="708" w:gutter="0"/>
          <w:cols w:num="2" w:space="849"/>
          <w:docGrid w:linePitch="360"/>
        </w:sectPr>
      </w:pPr>
    </w:p>
    <w:p w:rsidR="00BA0B69" w:rsidRPr="00775595" w:rsidRDefault="00BA0B69" w:rsidP="00775595">
      <w:pPr>
        <w:pStyle w:val="NormalWeb"/>
        <w:shd w:val="clear" w:color="auto" w:fill="FFFFFF"/>
        <w:spacing w:after="300" w:afterAutospacing="0"/>
        <w:jc w:val="right"/>
        <w:rPr>
          <w:color w:val="2D2D2D"/>
          <w:sz w:val="21"/>
          <w:szCs w:val="21"/>
        </w:rPr>
        <w:sectPr w:rsidR="00BA0B69" w:rsidRPr="00775595" w:rsidSect="00775595">
          <w:type w:val="continuous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A0B69" w:rsidRDefault="00BA0B69" w:rsidP="00775595">
      <w:pPr>
        <w:pStyle w:val="NormalWeb"/>
        <w:shd w:val="clear" w:color="auto" w:fill="FFFFFF"/>
        <w:spacing w:after="300" w:afterAutospacing="0"/>
        <w:ind w:firstLine="851"/>
        <w:rPr>
          <w:color w:val="2D2D2D"/>
          <w:sz w:val="28"/>
          <w:szCs w:val="28"/>
        </w:rPr>
      </w:pPr>
    </w:p>
    <w:p w:rsidR="00BA0B69" w:rsidRDefault="00BA0B69" w:rsidP="00775595">
      <w:pPr>
        <w:pStyle w:val="NormalWeb"/>
        <w:shd w:val="clear" w:color="auto" w:fill="FFFFFF"/>
        <w:spacing w:after="300" w:afterAutospacing="0"/>
        <w:ind w:firstLine="851"/>
        <w:rPr>
          <w:color w:val="2D2D2D"/>
          <w:sz w:val="28"/>
          <w:szCs w:val="28"/>
        </w:rPr>
      </w:pPr>
    </w:p>
    <w:p w:rsidR="00BA0B69" w:rsidRPr="00775595" w:rsidRDefault="00BA0B69" w:rsidP="00BA72BF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 xml:space="preserve">Прошу надати </w:t>
      </w:r>
      <w:r>
        <w:rPr>
          <w:color w:val="2D2D2D"/>
          <w:sz w:val="28"/>
          <w:szCs w:val="28"/>
        </w:rPr>
        <w:t>відомості</w:t>
      </w:r>
      <w:r w:rsidRPr="00775595">
        <w:rPr>
          <w:color w:val="2D2D2D"/>
          <w:sz w:val="28"/>
          <w:szCs w:val="28"/>
        </w:rPr>
        <w:t xml:space="preserve"> про _______________ (вказати вид потрібної метеорологічної, агрометеорологічної, гідрологічної інформації (умови погоди: вказати, що саме цікавить: кількість опадів, максимальна швидкість вітру, середньодобова температура повітря, гроза, град чи наявність інших несприятливих явищ або температур і т.д)) по (в) _________________ (вказати населений пункт, область, по якому потрібна інформація), ____________ 20__ р.(вказати дату), час (вказати: годину або частину доби (ніч, день, ранок, вечір).</w:t>
      </w:r>
    </w:p>
    <w:p w:rsidR="00BA0B69" w:rsidRPr="00775595" w:rsidRDefault="00BA0B69" w:rsidP="00775595">
      <w:pPr>
        <w:pStyle w:val="NormalWeb"/>
        <w:shd w:val="clear" w:color="auto" w:fill="FFFFFF"/>
        <w:spacing w:after="300" w:afterAutospacing="0"/>
        <w:ind w:firstLine="851"/>
        <w:rPr>
          <w:color w:val="2D2D2D"/>
          <w:sz w:val="28"/>
          <w:szCs w:val="28"/>
        </w:rPr>
      </w:pPr>
    </w:p>
    <w:p w:rsidR="00BA0B69" w:rsidRPr="00775595" w:rsidRDefault="00BA0B69" w:rsidP="00BA72BF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Відповідь прошу направити за адресою:_________________________, або Відповідь заберу особисто.</w:t>
      </w:r>
    </w:p>
    <w:p w:rsidR="00BA0B69" w:rsidRPr="00775595" w:rsidRDefault="00BA0B69" w:rsidP="00BA72BF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             дата ___________________                   підпис___________</w:t>
      </w:r>
    </w:p>
    <w:p w:rsidR="00BA0B69" w:rsidRPr="00775595" w:rsidRDefault="00BA0B69" w:rsidP="00BA72BF">
      <w:pPr>
        <w:pStyle w:val="NormalWeb"/>
        <w:shd w:val="clear" w:color="auto" w:fill="FFFFFF"/>
        <w:spacing w:after="300" w:afterAutospacing="0"/>
        <w:ind w:firstLine="851"/>
        <w:jc w:val="both"/>
        <w:rPr>
          <w:color w:val="2D2D2D"/>
          <w:sz w:val="28"/>
          <w:szCs w:val="28"/>
        </w:rPr>
      </w:pPr>
      <w:r w:rsidRPr="00775595">
        <w:rPr>
          <w:color w:val="2D2D2D"/>
          <w:sz w:val="28"/>
          <w:szCs w:val="28"/>
        </w:rPr>
        <w:t>Для юридичних осіб : посада__________________________ прізвище та ініціали_________________</w:t>
      </w:r>
    </w:p>
    <w:p w:rsidR="00BA0B69" w:rsidRPr="0056123A" w:rsidRDefault="00BA0B69" w:rsidP="00BA72BF">
      <w:pPr>
        <w:pStyle w:val="NormalWeb"/>
        <w:shd w:val="clear" w:color="auto" w:fill="FFFFFF"/>
        <w:spacing w:after="300" w:afterAutospacing="0"/>
        <w:ind w:firstLine="851"/>
        <w:jc w:val="both"/>
        <w:rPr>
          <w:i/>
          <w:iCs/>
          <w:color w:val="2D2D2D"/>
          <w:sz w:val="28"/>
          <w:szCs w:val="28"/>
        </w:rPr>
      </w:pPr>
      <w:bookmarkStart w:id="0" w:name="_GoBack"/>
      <w:r w:rsidRPr="0056123A">
        <w:rPr>
          <w:i/>
          <w:iCs/>
          <w:color w:val="2D2D2D"/>
          <w:sz w:val="28"/>
          <w:szCs w:val="28"/>
        </w:rPr>
        <w:t>Для юридичних осіб запит оформлюється на офіційному бланку та додаються реквізити організації (підприємства).</w:t>
      </w:r>
    </w:p>
    <w:bookmarkEnd w:id="0"/>
    <w:p w:rsidR="00BA0B69" w:rsidRPr="00775595" w:rsidRDefault="00BA0B69">
      <w:pPr>
        <w:rPr>
          <w:rFonts w:ascii="Times New Roman" w:hAnsi="Times New Roman"/>
        </w:rPr>
      </w:pPr>
    </w:p>
    <w:sectPr w:rsidR="00BA0B69" w:rsidRPr="00775595" w:rsidSect="00775595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95"/>
    <w:rsid w:val="001453C4"/>
    <w:rsid w:val="003A05E4"/>
    <w:rsid w:val="0056123A"/>
    <w:rsid w:val="00775595"/>
    <w:rsid w:val="00921366"/>
    <w:rsid w:val="00BA0B69"/>
    <w:rsid w:val="00BA72BF"/>
    <w:rsid w:val="00C34B3A"/>
    <w:rsid w:val="00D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66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755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77559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7559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159</Words>
  <Characters>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User</cp:lastModifiedBy>
  <cp:revision>4</cp:revision>
  <dcterms:created xsi:type="dcterms:W3CDTF">2024-01-05T09:11:00Z</dcterms:created>
  <dcterms:modified xsi:type="dcterms:W3CDTF">2024-02-18T07:48:00Z</dcterms:modified>
</cp:coreProperties>
</file>